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832715" w:rsidRPr="00E8773A" w:rsidTr="00284606">
        <w:trPr>
          <w:trHeight w:val="993"/>
        </w:trPr>
        <w:tc>
          <w:tcPr>
            <w:tcW w:w="1488" w:type="dxa"/>
            <w:tcBorders>
              <w:bottom w:val="single" w:sz="12" w:space="0" w:color="auto"/>
            </w:tcBorders>
          </w:tcPr>
          <w:p w:rsidR="00832715" w:rsidRPr="00E8773A" w:rsidRDefault="00832715" w:rsidP="00284606">
            <w:pPr>
              <w:rPr>
                <w:bCs/>
                <w:szCs w:val="20"/>
              </w:rPr>
            </w:pPr>
            <w:r w:rsidRPr="00E8773A">
              <w:rPr>
                <w:sz w:val="20"/>
                <w:szCs w:val="20"/>
              </w:rPr>
              <w:object w:dxaOrig="9494" w:dyaOrig="6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5pt;height:42.05pt" o:ole="">
                  <v:imagedata r:id="rId6" o:title=""/>
                </v:shape>
                <o:OLEObject Type="Embed" ProgID="MSPhotoEd.3" ShapeID="_x0000_i1025" DrawAspect="Content" ObjectID="_1614756306" r:id="rId7"/>
              </w:objec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832715" w:rsidRPr="00E8773A" w:rsidRDefault="00832715" w:rsidP="00284606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832715" w:rsidRPr="00E8773A" w:rsidRDefault="008C1F1A" w:rsidP="00284606">
            <w:pPr>
              <w:jc w:val="center"/>
              <w:rPr>
                <w:bCs/>
                <w:szCs w:val="20"/>
              </w:rPr>
            </w:pPr>
            <w:r>
              <w:rPr>
                <w:b/>
                <w:bCs/>
                <w:sz w:val="32"/>
                <w:szCs w:val="20"/>
              </w:rPr>
              <w:t xml:space="preserve">17. základní </w:t>
            </w:r>
            <w:r w:rsidR="00832715" w:rsidRPr="00E8773A">
              <w:rPr>
                <w:b/>
                <w:bCs/>
                <w:sz w:val="32"/>
                <w:szCs w:val="20"/>
              </w:rPr>
              <w:t>škola a mateřská škola Plzeň, Malická 1,</w:t>
            </w:r>
            <w:r w:rsidR="00832715" w:rsidRPr="00E8773A">
              <w:rPr>
                <w:b/>
                <w:sz w:val="36"/>
                <w:szCs w:val="20"/>
              </w:rPr>
              <w:t xml:space="preserve"> </w:t>
            </w:r>
            <w:r w:rsidR="00832715" w:rsidRPr="00E8773A">
              <w:rPr>
                <w:bCs/>
                <w:szCs w:val="20"/>
              </w:rPr>
              <w:t>příspěvková organizace</w:t>
            </w:r>
          </w:p>
        </w:tc>
      </w:tr>
    </w:tbl>
    <w:p w:rsidR="00390C65" w:rsidRDefault="00390C65"/>
    <w:p w:rsidR="00832715" w:rsidRDefault="00832715"/>
    <w:p w:rsidR="00832715" w:rsidRDefault="00832715"/>
    <w:p w:rsidR="00832715" w:rsidRPr="000A72CC" w:rsidRDefault="00832715" w:rsidP="00832715">
      <w:pPr>
        <w:jc w:val="center"/>
        <w:rPr>
          <w:b/>
          <w:caps/>
          <w:sz w:val="40"/>
          <w:szCs w:val="40"/>
          <w:u w:val="single"/>
        </w:rPr>
      </w:pPr>
      <w:r w:rsidRPr="000A72CC">
        <w:rPr>
          <w:b/>
          <w:caps/>
          <w:sz w:val="40"/>
          <w:szCs w:val="40"/>
          <w:u w:val="single"/>
        </w:rPr>
        <w:t>přihláška do školní družiny</w:t>
      </w:r>
    </w:p>
    <w:p w:rsidR="00832715" w:rsidRDefault="00832715" w:rsidP="00832715">
      <w:pPr>
        <w:jc w:val="center"/>
        <w:rPr>
          <w:b/>
          <w:sz w:val="40"/>
          <w:szCs w:val="40"/>
          <w:u w:val="single"/>
        </w:rPr>
      </w:pPr>
    </w:p>
    <w:p w:rsidR="00832715" w:rsidRDefault="00832715" w:rsidP="00832715">
      <w:pPr>
        <w:jc w:val="center"/>
        <w:rPr>
          <w:b/>
          <w:sz w:val="40"/>
          <w:szCs w:val="40"/>
          <w:u w:val="single"/>
        </w:rPr>
      </w:pPr>
    </w:p>
    <w:p w:rsidR="00832715" w:rsidRDefault="00832715" w:rsidP="00832715">
      <w:r>
        <w:t>Přihlašuji svého syna / svoji dceru ………</w:t>
      </w:r>
      <w:r w:rsidR="0044463F">
        <w:t>…</w:t>
      </w:r>
      <w:r w:rsidR="004C70D0">
        <w:t>…………..</w:t>
      </w:r>
      <w:r w:rsidR="0044463F">
        <w:t>.</w:t>
      </w:r>
      <w:r>
        <w:t>……………………………………</w:t>
      </w:r>
    </w:p>
    <w:p w:rsidR="00832715" w:rsidRDefault="00832715" w:rsidP="00832715"/>
    <w:p w:rsidR="00832715" w:rsidRDefault="00832715" w:rsidP="00832715">
      <w:r>
        <w:t>žáka / žákyni budoucí</w:t>
      </w:r>
      <w:r w:rsidR="0066044D">
        <w:t xml:space="preserve"> třídy …………</w:t>
      </w:r>
      <w:r>
        <w:t xml:space="preserve"> do školní družiny pro školní rok 201</w:t>
      </w:r>
      <w:r w:rsidR="000A72CC">
        <w:t>9</w:t>
      </w:r>
      <w:r>
        <w:t>/20.</w:t>
      </w:r>
    </w:p>
    <w:p w:rsidR="00832715" w:rsidRDefault="00832715" w:rsidP="00832715"/>
    <w:p w:rsidR="00466684" w:rsidRDefault="00832715" w:rsidP="00466684">
      <w:pPr>
        <w:rPr>
          <w:b/>
        </w:rPr>
      </w:pPr>
      <w:r>
        <w:t>Mám zájem:</w:t>
      </w:r>
      <w:r>
        <w:tab/>
      </w:r>
      <w:r>
        <w:tab/>
      </w:r>
      <w:r>
        <w:rPr>
          <w:b/>
        </w:rPr>
        <w:t>pouze o ranní zájmové vzdělávání  ⃰</w:t>
      </w:r>
    </w:p>
    <w:p w:rsidR="00832715" w:rsidRDefault="00832715" w:rsidP="00466684">
      <w:pPr>
        <w:ind w:left="1416" w:firstLine="708"/>
        <w:rPr>
          <w:b/>
        </w:rPr>
      </w:pPr>
      <w:r>
        <w:rPr>
          <w:b/>
        </w:rPr>
        <w:t>pouze o odpolední zájmové vzdělávání</w:t>
      </w:r>
      <w:r w:rsidR="00466684">
        <w:rPr>
          <w:b/>
        </w:rPr>
        <w:t xml:space="preserve"> </w:t>
      </w:r>
      <w:r>
        <w:rPr>
          <w:b/>
        </w:rPr>
        <w:t xml:space="preserve"> ⃰</w:t>
      </w:r>
    </w:p>
    <w:p w:rsidR="00466684" w:rsidRDefault="00466684" w:rsidP="00832715">
      <w:pPr>
        <w:ind w:left="1416" w:firstLine="708"/>
        <w:rPr>
          <w:b/>
        </w:rPr>
      </w:pPr>
      <w:r>
        <w:rPr>
          <w:b/>
        </w:rPr>
        <w:t>o obě formy zájmového vzdělávání ⃰</w:t>
      </w:r>
    </w:p>
    <w:p w:rsidR="00466684" w:rsidRDefault="00466684" w:rsidP="00832715">
      <w:pPr>
        <w:ind w:left="1416" w:firstLine="708"/>
        <w:rPr>
          <w:b/>
        </w:rPr>
      </w:pPr>
    </w:p>
    <w:p w:rsidR="00466684" w:rsidRDefault="00466684" w:rsidP="00466684">
      <w:pPr>
        <w:ind w:left="1416" w:firstLine="708"/>
        <w:jc w:val="both"/>
      </w:pPr>
      <w:r>
        <w:rPr>
          <w:b/>
        </w:rPr>
        <w:t>⃰</w:t>
      </w:r>
      <w:r>
        <w:t xml:space="preserve">  nehodící se škrtněte</w:t>
      </w:r>
    </w:p>
    <w:p w:rsidR="00466684" w:rsidRDefault="00466684" w:rsidP="00466684">
      <w:pPr>
        <w:jc w:val="both"/>
      </w:pPr>
    </w:p>
    <w:p w:rsidR="00466684" w:rsidRDefault="00466684" w:rsidP="0044463F">
      <w:pPr>
        <w:ind w:firstLine="708"/>
        <w:jc w:val="both"/>
      </w:pPr>
      <w:r>
        <w:t>V případě, že po</w:t>
      </w:r>
      <w:r w:rsidR="00A30C3A">
        <w:t xml:space="preserve">čet přihlášek překročí </w:t>
      </w:r>
      <w:r w:rsidR="00B77C8F">
        <w:t>nejvyšší povolený</w:t>
      </w:r>
      <w:r>
        <w:t xml:space="preserve"> počet</w:t>
      </w:r>
      <w:r w:rsidR="00A30C3A">
        <w:t xml:space="preserve"> </w:t>
      </w:r>
      <w:r w:rsidR="00B77C8F">
        <w:t>žáků</w:t>
      </w:r>
      <w:r>
        <w:t xml:space="preserve"> školní družiny, bude ředitel školy rozhodovat o přijetí či nepřijetí do ŠD podle následujících kritérií:</w:t>
      </w:r>
    </w:p>
    <w:p w:rsidR="00466684" w:rsidRDefault="00466684" w:rsidP="00466684">
      <w:pPr>
        <w:jc w:val="both"/>
      </w:pPr>
    </w:p>
    <w:p w:rsidR="00E96536" w:rsidRDefault="00E96536" w:rsidP="00E96536">
      <w:pPr>
        <w:pStyle w:val="Odstavecseseznamem"/>
        <w:numPr>
          <w:ilvl w:val="0"/>
          <w:numId w:val="1"/>
        </w:numPr>
        <w:jc w:val="both"/>
      </w:pPr>
      <w:r>
        <w:t>Děti podle navštěvovaného ročníku (od nejmladších po nejstarší, žáci 4. ročníku pouze v případě volných míst)</w:t>
      </w:r>
    </w:p>
    <w:p w:rsidR="00466684" w:rsidRDefault="00466684" w:rsidP="00466684">
      <w:pPr>
        <w:pStyle w:val="Odstavecseseznamem"/>
        <w:numPr>
          <w:ilvl w:val="0"/>
          <w:numId w:val="1"/>
        </w:numPr>
        <w:jc w:val="both"/>
      </w:pPr>
      <w:r>
        <w:t>Děti zaměstnaných rodičů</w:t>
      </w:r>
    </w:p>
    <w:p w:rsidR="00466684" w:rsidRDefault="00466684" w:rsidP="00466684">
      <w:pPr>
        <w:pStyle w:val="Odstavecseseznamem"/>
        <w:numPr>
          <w:ilvl w:val="0"/>
          <w:numId w:val="1"/>
        </w:numPr>
        <w:jc w:val="both"/>
      </w:pPr>
      <w:r>
        <w:t>Mladší sourozenec ve ŠD</w:t>
      </w:r>
    </w:p>
    <w:p w:rsidR="00466684" w:rsidRDefault="00466684" w:rsidP="00466684">
      <w:pPr>
        <w:pStyle w:val="Odstavecseseznamem"/>
        <w:numPr>
          <w:ilvl w:val="0"/>
          <w:numId w:val="1"/>
        </w:numPr>
        <w:jc w:val="both"/>
      </w:pPr>
      <w:r>
        <w:t>Dojíždějící žáci</w:t>
      </w:r>
    </w:p>
    <w:p w:rsidR="00466684" w:rsidRDefault="00466684" w:rsidP="00466684">
      <w:pPr>
        <w:jc w:val="both"/>
      </w:pPr>
    </w:p>
    <w:p w:rsidR="00466684" w:rsidRDefault="00466684" w:rsidP="00466684">
      <w:pPr>
        <w:jc w:val="both"/>
      </w:pPr>
    </w:p>
    <w:p w:rsidR="00466684" w:rsidRDefault="00466684" w:rsidP="0044463F">
      <w:pPr>
        <w:ind w:firstLine="708"/>
        <w:jc w:val="both"/>
      </w:pPr>
      <w:r>
        <w:t>Svým podpisem stvrzuji, že jsem se seznámil(a)</w:t>
      </w:r>
      <w:r w:rsidR="000A72CC">
        <w:t xml:space="preserve"> </w:t>
      </w:r>
      <w:r>
        <w:t>s kritérii pro přijímání dětí k zájmovému vzdělávání. Dále beru na vědomí, že úplata za zájmové vzdělávání pro školní rok 201</w:t>
      </w:r>
      <w:r w:rsidR="000A72CC">
        <w:t>9</w:t>
      </w:r>
      <w:r>
        <w:t>/20</w:t>
      </w:r>
      <w:r w:rsidR="000A72CC">
        <w:t>20</w:t>
      </w:r>
      <w:r>
        <w:t xml:space="preserve"> bude hrazena jednorázovou částkou </w:t>
      </w:r>
      <w:r w:rsidR="000A72CC">
        <w:rPr>
          <w:b/>
          <w:u w:val="single"/>
        </w:rPr>
        <w:t>2. 000</w:t>
      </w:r>
      <w:r w:rsidR="003228A5">
        <w:rPr>
          <w:b/>
          <w:u w:val="single"/>
        </w:rPr>
        <w:t>,--</w:t>
      </w:r>
      <w:r w:rsidR="008C1F1A">
        <w:rPr>
          <w:b/>
          <w:u w:val="single"/>
        </w:rPr>
        <w:t xml:space="preserve"> </w:t>
      </w:r>
      <w:r w:rsidR="003228A5">
        <w:rPr>
          <w:b/>
          <w:u w:val="single"/>
        </w:rPr>
        <w:t>Kč</w:t>
      </w:r>
      <w:r w:rsidR="008C1F1A">
        <w:rPr>
          <w:b/>
          <w:u w:val="single"/>
        </w:rPr>
        <w:t xml:space="preserve"> </w:t>
      </w:r>
      <w:r w:rsidR="003228A5">
        <w:rPr>
          <w:b/>
          <w:u w:val="single"/>
        </w:rPr>
        <w:t>do</w:t>
      </w:r>
      <w:r w:rsidR="008C1F1A">
        <w:rPr>
          <w:b/>
          <w:u w:val="single"/>
        </w:rPr>
        <w:t xml:space="preserve"> </w:t>
      </w:r>
      <w:r w:rsidR="005814A8">
        <w:rPr>
          <w:b/>
          <w:u w:val="single"/>
        </w:rPr>
        <w:t>20</w:t>
      </w:r>
      <w:r w:rsidR="003228A5">
        <w:rPr>
          <w:b/>
          <w:u w:val="single"/>
        </w:rPr>
        <w:t>. září 201</w:t>
      </w:r>
      <w:r w:rsidR="000A72CC">
        <w:rPr>
          <w:b/>
          <w:u w:val="single"/>
        </w:rPr>
        <w:t>9</w:t>
      </w:r>
      <w:r w:rsidR="008C1F1A">
        <w:t xml:space="preserve"> </w:t>
      </w:r>
      <w:r w:rsidR="003228A5">
        <w:t xml:space="preserve">(převodem na účet </w:t>
      </w:r>
      <w:r w:rsidR="008C1F1A">
        <w:t>č. 4</w:t>
      </w:r>
      <w:r w:rsidR="003228A5">
        <w:t>838420277/0100 nebo hotově v kanceláři školy).</w:t>
      </w:r>
    </w:p>
    <w:p w:rsidR="003228A5" w:rsidRDefault="003228A5" w:rsidP="0044463F">
      <w:pPr>
        <w:ind w:firstLine="708"/>
        <w:jc w:val="both"/>
      </w:pPr>
      <w:r>
        <w:t xml:space="preserve">Tato přihláška </w:t>
      </w:r>
      <w:r>
        <w:rPr>
          <w:b/>
          <w:u w:val="single"/>
        </w:rPr>
        <w:t>je závazná</w:t>
      </w:r>
      <w:r>
        <w:t>, v případě změny je nutn</w:t>
      </w:r>
      <w:r w:rsidR="0044463F">
        <w:t>é ihned uvědomit vedení školy a </w:t>
      </w:r>
      <w:r>
        <w:t>dodat písemnou odhlášku.</w:t>
      </w:r>
    </w:p>
    <w:p w:rsidR="003228A5" w:rsidRDefault="003228A5" w:rsidP="00466684">
      <w:pPr>
        <w:jc w:val="both"/>
      </w:pPr>
    </w:p>
    <w:p w:rsidR="003228A5" w:rsidRDefault="003228A5" w:rsidP="00466684">
      <w:pPr>
        <w:jc w:val="both"/>
        <w:rPr>
          <w:b/>
        </w:rPr>
      </w:pPr>
    </w:p>
    <w:p w:rsidR="004C70D0" w:rsidRDefault="004C70D0" w:rsidP="00466684">
      <w:pPr>
        <w:jc w:val="both"/>
        <w:rPr>
          <w:b/>
        </w:rPr>
      </w:pPr>
    </w:p>
    <w:p w:rsidR="003228A5" w:rsidRDefault="003228A5" w:rsidP="00466684">
      <w:pPr>
        <w:jc w:val="both"/>
        <w:rPr>
          <w:b/>
        </w:rPr>
      </w:pPr>
    </w:p>
    <w:p w:rsidR="00E96536" w:rsidRDefault="00E96536" w:rsidP="00466684">
      <w:pPr>
        <w:jc w:val="both"/>
        <w:rPr>
          <w:b/>
        </w:rPr>
      </w:pPr>
      <w:bookmarkStart w:id="0" w:name="_GoBack"/>
      <w:bookmarkEnd w:id="0"/>
    </w:p>
    <w:p w:rsidR="00E96536" w:rsidRDefault="00E96536" w:rsidP="00466684">
      <w:pPr>
        <w:jc w:val="both"/>
        <w:rPr>
          <w:b/>
        </w:rPr>
      </w:pPr>
    </w:p>
    <w:p w:rsidR="00E96536" w:rsidRDefault="00E96536" w:rsidP="00466684">
      <w:pPr>
        <w:jc w:val="both"/>
        <w:rPr>
          <w:b/>
        </w:rPr>
      </w:pPr>
    </w:p>
    <w:p w:rsidR="003228A5" w:rsidRDefault="003228A5" w:rsidP="00466684">
      <w:pPr>
        <w:jc w:val="both"/>
        <w:rPr>
          <w:b/>
        </w:rPr>
      </w:pPr>
    </w:p>
    <w:p w:rsidR="00284606" w:rsidRPr="003228A5" w:rsidRDefault="004C70D0" w:rsidP="00466684">
      <w:pPr>
        <w:jc w:val="both"/>
      </w:pPr>
      <w:r>
        <w:t>V Plzni dne</w:t>
      </w:r>
      <w:r w:rsidR="003228A5">
        <w:t>:</w:t>
      </w:r>
      <w:r w:rsidR="00E96536">
        <w:t xml:space="preserve"> …………………</w:t>
      </w:r>
      <w:r w:rsidR="00E96536">
        <w:tab/>
      </w:r>
      <w:r>
        <w:t>P</w:t>
      </w:r>
      <w:r w:rsidR="003228A5">
        <w:t>odpis zákonného zástupce: ………</w:t>
      </w:r>
      <w:r w:rsidR="0066044D">
        <w:t>………</w:t>
      </w:r>
      <w:r w:rsidR="003228A5">
        <w:t>…………</w:t>
      </w:r>
      <w:proofErr w:type="gramStart"/>
      <w:r w:rsidR="003228A5">
        <w:t>…..</w:t>
      </w:r>
      <w:proofErr w:type="gramEnd"/>
    </w:p>
    <w:sectPr w:rsidR="00284606" w:rsidRPr="0032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5253"/>
    <w:multiLevelType w:val="hybridMultilevel"/>
    <w:tmpl w:val="2DFC8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5"/>
    <w:rsid w:val="000A72CC"/>
    <w:rsid w:val="000B0016"/>
    <w:rsid w:val="00272DE2"/>
    <w:rsid w:val="00284606"/>
    <w:rsid w:val="003228A5"/>
    <w:rsid w:val="00390C65"/>
    <w:rsid w:val="0044463F"/>
    <w:rsid w:val="00466684"/>
    <w:rsid w:val="004C70D0"/>
    <w:rsid w:val="005814A8"/>
    <w:rsid w:val="0066044D"/>
    <w:rsid w:val="00832715"/>
    <w:rsid w:val="008C1F1A"/>
    <w:rsid w:val="00A30C3A"/>
    <w:rsid w:val="00B77C8F"/>
    <w:rsid w:val="00BD0007"/>
    <w:rsid w:val="00DF2DD4"/>
    <w:rsid w:val="00E96536"/>
    <w:rsid w:val="00F42CB1"/>
    <w:rsid w:val="00F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271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66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66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466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666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666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666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666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271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66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66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466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4666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6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4666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666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666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AF0D339B.dotm</Template>
  <TotalTime>2</TotalTime>
  <Pages>1</Pages>
  <Words>187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Fedova Ladka</dc:creator>
  <cp:lastModifiedBy>Sekretariát 17. ZŠ a MŠ</cp:lastModifiedBy>
  <cp:revision>4</cp:revision>
  <cp:lastPrinted>2019-03-22T09:22:00Z</cp:lastPrinted>
  <dcterms:created xsi:type="dcterms:W3CDTF">2019-03-22T09:23:00Z</dcterms:created>
  <dcterms:modified xsi:type="dcterms:W3CDTF">2019-03-22T09:39:00Z</dcterms:modified>
</cp:coreProperties>
</file>