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1B8" w:rsidRDefault="001701B8" w:rsidP="001701B8">
      <w:pPr>
        <w:pStyle w:val="Normln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4803E5E5" wp14:editId="58976A1E">
            <wp:extent cx="5135245" cy="7315200"/>
            <wp:effectExtent l="0" t="0" r="8255" b="0"/>
            <wp:docPr id="1" name="obrázek 1" descr="https://rs2.plzen.eu/Files/zs17/zakladni_skola/DOC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s2.plzen.eu/Files/zs17/zakladni_skola/DOC0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24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180" w:rsidRDefault="001701B8">
      <w:bookmarkStart w:id="0" w:name="_GoBack"/>
      <w:bookmarkEnd w:id="0"/>
    </w:p>
    <w:sectPr w:rsidR="005C4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1B8"/>
    <w:rsid w:val="001701B8"/>
    <w:rsid w:val="004307B2"/>
    <w:rsid w:val="007C7CB5"/>
    <w:rsid w:val="00852A28"/>
    <w:rsid w:val="00E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701B8"/>
    <w:pPr>
      <w:spacing w:before="100" w:beforeAutospacing="1" w:after="100" w:afterAutospacing="1"/>
    </w:pPr>
    <w:rPr>
      <w:rFonts w:eastAsia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01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701B8"/>
    <w:pPr>
      <w:spacing w:before="100" w:beforeAutospacing="1" w:after="100" w:afterAutospacing="1"/>
    </w:pPr>
    <w:rPr>
      <w:rFonts w:eastAsia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01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7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F3B2EF3C.dotm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 17. ZŠ a MŠ</dc:creator>
  <cp:lastModifiedBy>Sekretariát 17. ZŠ a MŠ</cp:lastModifiedBy>
  <cp:revision>1</cp:revision>
  <dcterms:created xsi:type="dcterms:W3CDTF">2019-09-27T08:27:00Z</dcterms:created>
  <dcterms:modified xsi:type="dcterms:W3CDTF">2019-09-27T08:27:00Z</dcterms:modified>
</cp:coreProperties>
</file>